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DF" w:rsidRDefault="00681EDF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5/2020.(II.12.) önkormányzati  határozata Olcsva KözségÖnkormányzata Képviselő-testületének 2020. február 12. napján tartott ülése napirendi pontjainak elfogadásáról és a jegyzőkönyv hitelesítők megválasztásáról.</w:t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  <w:t xml:space="preserve">      </w:t>
      </w:r>
    </w:p>
    <w:p w:rsidR="00681EDF" w:rsidRDefault="00681EDF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                                                                                                                                                                               2.old.</w:t>
      </w:r>
    </w:p>
    <w:p w:rsidR="00681EDF" w:rsidRDefault="00681EDF" w:rsidP="00CC74F6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6/2020.(II.12.) önkormányzati  határozata Olcsva Község Önkormányzata Képviselő-testületének 6/2020.(II. 12.) önkormányzati határozata az önkormányzat saját bevételeinek és adósságot keletkeztető fizetési kötelezettségeinek megállapításáról 5.old.</w:t>
      </w:r>
    </w:p>
    <w:p w:rsidR="00681EDF" w:rsidRDefault="00681EDF" w:rsidP="00CC74F6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7/2020.(II.12.) önkormányzati  határozata Olcsva Község Önkormányzata  Képviselő-testületének az Ecsediláp-Krasznabalparti Vízgazdálkodási Társulat 2020/2021-es évekre közfoglalkoztatási programban történő részvételhez hozzájáruló nyilatkozat elfogadásáról .                                                                                                                                              10.old.                                                                                                                                      </w:t>
      </w:r>
    </w:p>
    <w:p w:rsidR="00681EDF" w:rsidRDefault="00681EDF" w:rsidP="00CC74F6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                                                      </w:t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  <w:t xml:space="preserve">      </w:t>
      </w:r>
    </w:p>
    <w:p w:rsidR="00681EDF" w:rsidRDefault="00681EDF" w:rsidP="00CC74F6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8/2020.(II.12.) önkormányzati  határozata Olcsva Község Önkormányzata Képviselő-testületének a Polgármester 2020.évi szabadságolási ütemtervének jóváhagyásáról.11.o.                                            4.old.</w:t>
      </w:r>
    </w:p>
    <w:p w:rsidR="00681EDF" w:rsidRDefault="00681EDF" w:rsidP="00CC74F6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9/2020.(II.12.) önkormányzati  határozata Olcsva Község Önkormányzata Képviselő-testületének a a Vásárosnaményi Közös Önkormányzati Hivatal költségvetési mérlegének elfogadásáról.                                                                                                                                                11.o.</w:t>
      </w:r>
    </w:p>
    <w:p w:rsidR="00681EDF" w:rsidRDefault="00681EDF" w:rsidP="00541752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10/2020.(II.12.) önkormányzati  határozata Olcsva Község Önkormányzata Képviselő-testületének a Vásárosnaményi Közös Önkormányzati Hivatal Szervezeti és Működési Szabályzatának módosításához történő hozzájárulásról                                                         12.o.</w:t>
      </w:r>
    </w:p>
    <w:p w:rsidR="00681EDF" w:rsidRDefault="00681EDF" w:rsidP="00541752">
      <w:pPr>
        <w:rPr>
          <w:rFonts w:ascii="Cambria" w:hAnsi="Cambria" w:cs="Cambria"/>
          <w:b/>
          <w:bCs/>
        </w:rPr>
      </w:pPr>
    </w:p>
    <w:p w:rsidR="00681EDF" w:rsidRDefault="00681EDF" w:rsidP="00541752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2/2020.(II.13.) önk.rendelete az önkormányzat 2019.évi költségvetéséről szóló 1/2019.(II. 15.) önkormányzati rendelete módosításáról                                                          3.o.</w:t>
      </w:r>
    </w:p>
    <w:p w:rsidR="00681EDF" w:rsidRDefault="00681EDF" w:rsidP="00541752">
      <w:pPr>
        <w:rPr>
          <w:rFonts w:ascii="Cambria" w:hAnsi="Cambria" w:cs="Cambria"/>
          <w:b/>
          <w:bCs/>
        </w:rPr>
      </w:pPr>
    </w:p>
    <w:p w:rsidR="00681EDF" w:rsidRDefault="00681EDF" w:rsidP="003034AA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3/2020.(II.13.) önk.rendelete az önkormányzat 2020.évi költségvetéséről                     6</w:t>
      </w:r>
    </w:p>
    <w:p w:rsidR="00681EDF" w:rsidRDefault="00681EDF" w:rsidP="003034AA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.o.</w:t>
      </w:r>
    </w:p>
    <w:p w:rsidR="00681EDF" w:rsidRDefault="00681EDF" w:rsidP="00541752">
      <w:pPr>
        <w:rPr>
          <w:rFonts w:ascii="Cambria" w:hAnsi="Cambria" w:cs="Cambria"/>
          <w:b/>
          <w:bCs/>
        </w:rPr>
      </w:pPr>
    </w:p>
    <w:p w:rsidR="00681EDF" w:rsidRDefault="00681EDF" w:rsidP="00CC74F6">
      <w:pPr>
        <w:rPr>
          <w:rFonts w:ascii="Cambria" w:hAnsi="Cambria" w:cs="Cambria"/>
          <w:b/>
          <w:bCs/>
        </w:rPr>
      </w:pPr>
    </w:p>
    <w:p w:rsidR="00681EDF" w:rsidRDefault="00681EDF" w:rsidP="00CC74F6">
      <w:pPr>
        <w:rPr>
          <w:rFonts w:ascii="Cambria" w:hAnsi="Cambria" w:cs="Cambria"/>
          <w:b/>
          <w:bCs/>
        </w:rPr>
      </w:pPr>
    </w:p>
    <w:p w:rsidR="00681EDF" w:rsidRDefault="00681EDF">
      <w:pPr>
        <w:rPr>
          <w:rFonts w:ascii="Cambria" w:hAnsi="Cambria" w:cs="Cambria"/>
          <w:b/>
          <w:bCs/>
        </w:rPr>
      </w:pPr>
    </w:p>
    <w:p w:rsidR="00681EDF" w:rsidRPr="00CC74F6" w:rsidRDefault="00681EDF">
      <w:pPr>
        <w:rPr>
          <w:rFonts w:ascii="Cambria" w:hAnsi="Cambria" w:cs="Cambria"/>
          <w:b/>
          <w:bCs/>
        </w:rPr>
      </w:pPr>
    </w:p>
    <w:sectPr w:rsidR="00681EDF" w:rsidRPr="00CC74F6" w:rsidSect="002C6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4F6"/>
    <w:rsid w:val="001018E7"/>
    <w:rsid w:val="001733A9"/>
    <w:rsid w:val="002C6FCF"/>
    <w:rsid w:val="003034AA"/>
    <w:rsid w:val="00432072"/>
    <w:rsid w:val="00541752"/>
    <w:rsid w:val="00681EDF"/>
    <w:rsid w:val="007D6280"/>
    <w:rsid w:val="00CC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C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301</Words>
  <Characters>2081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Olcsva</dc:creator>
  <cp:keywords/>
  <dc:description/>
  <cp:lastModifiedBy>Gazdi</cp:lastModifiedBy>
  <cp:revision>6</cp:revision>
  <dcterms:created xsi:type="dcterms:W3CDTF">2019-11-21T13:03:00Z</dcterms:created>
  <dcterms:modified xsi:type="dcterms:W3CDTF">2020-03-10T13:59:00Z</dcterms:modified>
</cp:coreProperties>
</file>